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5C4BFC" w14:paraId="037E231B" w14:textId="77777777" w:rsidTr="005C4BFC">
        <w:trPr>
          <w:trHeight w:val="1970"/>
        </w:trPr>
        <w:tc>
          <w:tcPr>
            <w:tcW w:w="3438" w:type="dxa"/>
          </w:tcPr>
          <w:p w14:paraId="72315AE2" w14:textId="1B0BC0D9" w:rsidR="005C4BFC" w:rsidRDefault="005C4BFC" w:rsidP="005C4BFC">
            <w:pPr>
              <w:pStyle w:val="NoSpacing"/>
              <w:rPr>
                <w:rFonts w:cs="Times New Roman"/>
                <w:sz w:val="48"/>
              </w:rPr>
            </w:pPr>
            <w:r w:rsidRPr="00005084">
              <w:rPr>
                <w:rFonts w:cs="Times New Roman"/>
                <w:noProof/>
                <w:sz w:val="48"/>
              </w:rPr>
              <w:drawing>
                <wp:anchor distT="0" distB="0" distL="114300" distR="114300" simplePos="0" relativeHeight="251658240" behindDoc="1" locked="0" layoutInCell="1" allowOverlap="1" wp14:anchorId="3B6E4C29" wp14:editId="0348DA33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-91440</wp:posOffset>
                  </wp:positionV>
                  <wp:extent cx="2084705" cy="1609090"/>
                  <wp:effectExtent l="0" t="0" r="0" b="0"/>
                  <wp:wrapNone/>
                  <wp:docPr id="1" name="Picture 1" descr="Image result for dockdogs hall of fam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ckdogs hall of fam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100" w:rsidRPr="00005084">
              <w:rPr>
                <w:rFonts w:cs="Times New Roman"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0987D9" wp14:editId="2CF214C8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287020</wp:posOffset>
                      </wp:positionV>
                      <wp:extent cx="3093720" cy="3524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5471" w14:textId="1001E3F7" w:rsidR="00005084" w:rsidRPr="00005084" w:rsidRDefault="00005084" w:rsidP="00A16E0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0987D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4.95pt;margin-top:22.6pt;width:243.6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" stroked="f">
                      <v:textbox style="mso-fit-shape-to-text:t">
                        <w:txbxContent>
                          <w:p w14:paraId="0B4E5471" w14:textId="1001E3F7" w:rsidR="00005084" w:rsidRPr="00005084" w:rsidRDefault="00005084" w:rsidP="00A16E0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EEF">
              <w:rPr>
                <w:rFonts w:cs="Times New Roman"/>
                <w:sz w:val="48"/>
              </w:rPr>
              <w:tab/>
            </w:r>
            <w:r w:rsidR="00F26EEF">
              <w:rPr>
                <w:rFonts w:cs="Times New Roman"/>
                <w:sz w:val="48"/>
              </w:rPr>
              <w:tab/>
            </w:r>
            <w:r w:rsidR="005D5100">
              <w:rPr>
                <w:rFonts w:cs="Times New Roman"/>
                <w:sz w:val="48"/>
              </w:rPr>
              <w:tab/>
            </w:r>
          </w:p>
          <w:p w14:paraId="2D252C57" w14:textId="1A0FFB88" w:rsidR="005C4BFC" w:rsidRDefault="005C4BFC" w:rsidP="005C4BFC">
            <w:pPr>
              <w:pStyle w:val="NoSpacing"/>
              <w:rPr>
                <w:b/>
              </w:rPr>
            </w:pPr>
          </w:p>
        </w:tc>
        <w:tc>
          <w:tcPr>
            <w:tcW w:w="7578" w:type="dxa"/>
          </w:tcPr>
          <w:p w14:paraId="1E5C51B7" w14:textId="77777777" w:rsidR="005C4BFC" w:rsidRPr="005C4BFC" w:rsidRDefault="005C4BFC" w:rsidP="005C4BFC">
            <w:pPr>
              <w:rPr>
                <w:rFonts w:cs="Times New Roman"/>
                <w:sz w:val="24"/>
                <w:szCs w:val="24"/>
              </w:rPr>
            </w:pPr>
          </w:p>
          <w:p w14:paraId="56BBF434" w14:textId="77777777" w:rsidR="005C4BFC" w:rsidRDefault="005C4BFC" w:rsidP="005C4BFC">
            <w:pPr>
              <w:rPr>
                <w:rFonts w:cs="Times New Roman"/>
                <w:sz w:val="48"/>
              </w:rPr>
            </w:pPr>
            <w:r>
              <w:rPr>
                <w:rFonts w:cs="Times New Roman"/>
                <w:sz w:val="48"/>
              </w:rPr>
              <w:t>Hall of Fame Nomination Form</w:t>
            </w:r>
          </w:p>
          <w:p w14:paraId="0DF92D23" w14:textId="77777777" w:rsidR="005C4BFC" w:rsidRDefault="005C4BFC" w:rsidP="005C4BFC">
            <w:pPr>
              <w:pStyle w:val="NoSpacing"/>
            </w:pPr>
          </w:p>
          <w:p w14:paraId="1CE7806A" w14:textId="77777777" w:rsidR="005C4BFC" w:rsidRDefault="005C4BFC" w:rsidP="005C4BFC">
            <w:pPr>
              <w:pStyle w:val="NoSpacing"/>
            </w:pPr>
            <w:r>
              <w:t>The DockDogs Hall of Fame exists to recognize the DockDogs Worldwide</w:t>
            </w:r>
            <w:r>
              <w:tab/>
              <w:t>Members for their competitive achievements and all around positive impact upon the sport of canine aquatics.</w:t>
            </w:r>
          </w:p>
          <w:p w14:paraId="0622E37F" w14:textId="38DB9202" w:rsidR="005C4BFC" w:rsidRPr="005C4BFC" w:rsidRDefault="005C4BFC" w:rsidP="005C4BFC">
            <w:pPr>
              <w:pStyle w:val="NoSpacing"/>
            </w:pPr>
          </w:p>
        </w:tc>
      </w:tr>
    </w:tbl>
    <w:p w14:paraId="5C39BB41" w14:textId="77777777" w:rsidR="005C4BFC" w:rsidRDefault="005C4BFC" w:rsidP="005C4BFC">
      <w:pPr>
        <w:pStyle w:val="NoSpacing"/>
        <w:rPr>
          <w:b/>
        </w:rPr>
      </w:pPr>
    </w:p>
    <w:p w14:paraId="78362A97" w14:textId="510CC9A8" w:rsidR="005C4BFC" w:rsidRDefault="005C4BFC" w:rsidP="005C4BFC">
      <w:pPr>
        <w:pStyle w:val="NoSpacing"/>
        <w:rPr>
          <w:b/>
        </w:rPr>
      </w:pPr>
      <w:r>
        <w:rPr>
          <w:b/>
        </w:rPr>
        <w:t>TEAM INFORMATION</w:t>
      </w:r>
    </w:p>
    <w:p w14:paraId="01A36EF2" w14:textId="77777777" w:rsidR="00C27E8A" w:rsidRDefault="00C27E8A" w:rsidP="005C4BFC">
      <w:pPr>
        <w:pStyle w:val="NoSpacing"/>
        <w:ind w:left="720"/>
      </w:pPr>
      <w:r>
        <w:t>Human name:</w:t>
      </w:r>
    </w:p>
    <w:p w14:paraId="6907FB4B" w14:textId="77777777" w:rsidR="007A3937" w:rsidRDefault="007A3937" w:rsidP="005C4BFC">
      <w:pPr>
        <w:pStyle w:val="NoSpacing"/>
        <w:ind w:firstLine="720"/>
      </w:pPr>
    </w:p>
    <w:p w14:paraId="4943EE26" w14:textId="04B0CC71" w:rsidR="00C27E8A" w:rsidRDefault="00C27E8A" w:rsidP="005C4BFC">
      <w:pPr>
        <w:pStyle w:val="NoSpacing"/>
        <w:ind w:firstLine="720"/>
      </w:pPr>
      <w:r>
        <w:t>Dog name:</w:t>
      </w:r>
      <w:r w:rsidR="00EF3997">
        <w:t xml:space="preserve">    </w:t>
      </w:r>
      <w:r w:rsidR="00EF3997">
        <w:tab/>
      </w:r>
      <w:r w:rsidR="00EF3997">
        <w:tab/>
      </w:r>
      <w:r w:rsidR="00EF3997">
        <w:tab/>
      </w:r>
      <w:r w:rsidR="00EF3997">
        <w:tab/>
      </w:r>
      <w:r w:rsidR="00EF3997">
        <w:tab/>
      </w:r>
      <w:r w:rsidR="00EF3997">
        <w:tab/>
      </w:r>
      <w:r w:rsidR="00EF3997">
        <w:tab/>
      </w:r>
      <w:r w:rsidR="00EF3997">
        <w:tab/>
      </w:r>
      <w:r w:rsidR="00EF3997">
        <w:tab/>
        <w:t xml:space="preserve">                 </w:t>
      </w:r>
    </w:p>
    <w:p w14:paraId="5773BD1E" w14:textId="4ACF1C34" w:rsidR="00EF3997" w:rsidRPr="00EC5011" w:rsidRDefault="00F329F2" w:rsidP="00EC5011">
      <w:pPr>
        <w:pStyle w:val="NoSpacing"/>
        <w:ind w:left="720"/>
      </w:pPr>
      <w:r w:rsidRPr="00EC5011">
        <w:t>D</w:t>
      </w:r>
      <w:r w:rsidR="00EF3997" w:rsidRPr="00EC5011">
        <w:t>og Breed:</w:t>
      </w:r>
      <w:r w:rsidR="00EF3997" w:rsidRPr="00EC5011">
        <w:tab/>
      </w:r>
      <w:r w:rsidR="00EF3997" w:rsidRPr="00EC5011">
        <w:tab/>
      </w:r>
      <w:r w:rsidR="00EF3997" w:rsidRPr="00EC5011">
        <w:tab/>
      </w:r>
      <w:r w:rsidR="00EF3997" w:rsidRPr="00EC5011">
        <w:tab/>
      </w:r>
      <w:r w:rsidR="00EF3997" w:rsidRPr="00EC5011">
        <w:tab/>
        <w:t>Dogs Date of Birth:</w:t>
      </w:r>
    </w:p>
    <w:p w14:paraId="70D6BB75" w14:textId="77777777" w:rsidR="00EC5011" w:rsidRDefault="00EC5011" w:rsidP="00EC5011">
      <w:pPr>
        <w:pStyle w:val="NoSpacing"/>
        <w:ind w:left="720"/>
      </w:pPr>
    </w:p>
    <w:p w14:paraId="3271E7C4" w14:textId="4942DBF9" w:rsidR="00A16E0A" w:rsidRPr="00EC5011" w:rsidRDefault="00EF3997" w:rsidP="00EC5011">
      <w:pPr>
        <w:pStyle w:val="NoSpacing"/>
        <w:ind w:left="720"/>
      </w:pPr>
      <w:r w:rsidRPr="00EC5011">
        <w:t>1st Event:</w:t>
      </w:r>
      <w:r w:rsidRPr="00EC5011">
        <w:tab/>
      </w:r>
      <w:r w:rsidRPr="00EC5011">
        <w:tab/>
      </w:r>
      <w:r w:rsidRPr="00EC5011">
        <w:tab/>
      </w:r>
      <w:r w:rsidRPr="00EC5011">
        <w:tab/>
      </w:r>
      <w:r w:rsidRPr="00EC5011">
        <w:tab/>
        <w:t>Month/Year:</w:t>
      </w:r>
    </w:p>
    <w:p w14:paraId="354710C7" w14:textId="0711D84A" w:rsidR="00EF3997" w:rsidRPr="00EC5011" w:rsidRDefault="00EF3997" w:rsidP="00EC5011">
      <w:pPr>
        <w:pStyle w:val="NoSpacing"/>
        <w:ind w:left="720"/>
      </w:pPr>
      <w:r w:rsidRPr="00EC5011">
        <w:t>Location of 1st event:</w:t>
      </w:r>
    </w:p>
    <w:p w14:paraId="52A33E50" w14:textId="77777777" w:rsidR="00EF3997" w:rsidRPr="00EF3997" w:rsidRDefault="00EF3997" w:rsidP="008B3235">
      <w:pPr>
        <w:pStyle w:val="NoSpacing"/>
      </w:pPr>
    </w:p>
    <w:p w14:paraId="24FDB04E" w14:textId="0BC1ACC6" w:rsidR="007A3937" w:rsidRPr="007A3937" w:rsidRDefault="00A16E0A" w:rsidP="007A3937">
      <w:pPr>
        <w:pStyle w:val="NoSpacing"/>
        <w:rPr>
          <w:b/>
        </w:rPr>
      </w:pPr>
      <w:r w:rsidRPr="007A3937">
        <w:rPr>
          <w:b/>
        </w:rPr>
        <w:t>H</w:t>
      </w:r>
      <w:r w:rsidR="007A3937">
        <w:rPr>
          <w:b/>
        </w:rPr>
        <w:t>IGHEST TITLE(s) ATTAINED</w:t>
      </w:r>
    </w:p>
    <w:p w14:paraId="704315BC" w14:textId="77777777" w:rsidR="007A3937" w:rsidRDefault="00A16E0A" w:rsidP="007A3937">
      <w:pPr>
        <w:pStyle w:val="NoSpacing"/>
        <w:ind w:firstLine="720"/>
      </w:pPr>
      <w:r>
        <w:t xml:space="preserve">Big Air:  </w:t>
      </w:r>
    </w:p>
    <w:p w14:paraId="684E6156" w14:textId="77777777" w:rsidR="007A3937" w:rsidRDefault="00A16E0A" w:rsidP="007A3937">
      <w:pPr>
        <w:pStyle w:val="NoSpacing"/>
        <w:ind w:firstLine="720"/>
      </w:pPr>
      <w:r>
        <w:t xml:space="preserve">Extreme Vertical:  </w:t>
      </w:r>
    </w:p>
    <w:p w14:paraId="6A538A22" w14:textId="77777777" w:rsidR="007A3937" w:rsidRDefault="00A16E0A" w:rsidP="007A3937">
      <w:pPr>
        <w:pStyle w:val="NoSpacing"/>
        <w:ind w:firstLine="720"/>
      </w:pPr>
      <w:r>
        <w:t xml:space="preserve">Speed Retrieve:  </w:t>
      </w:r>
    </w:p>
    <w:p w14:paraId="5BDE8718" w14:textId="21E71804" w:rsidR="00A16E0A" w:rsidRDefault="00A16E0A" w:rsidP="007A3937">
      <w:pPr>
        <w:pStyle w:val="NoSpacing"/>
        <w:ind w:firstLine="720"/>
      </w:pPr>
      <w:r>
        <w:t xml:space="preserve">Iron Dog:  </w:t>
      </w:r>
    </w:p>
    <w:p w14:paraId="4A817D60" w14:textId="77777777" w:rsidR="00BF57FF" w:rsidRDefault="00BF57FF" w:rsidP="008879C6">
      <w:pPr>
        <w:pStyle w:val="NoSpacing"/>
      </w:pPr>
      <w:bookmarkStart w:id="0" w:name="_GoBack"/>
      <w:bookmarkEnd w:id="0"/>
    </w:p>
    <w:p w14:paraId="74DE1A5C" w14:textId="07A64269" w:rsidR="005262DE" w:rsidRPr="005262DE" w:rsidRDefault="005262DE" w:rsidP="008879C6">
      <w:pPr>
        <w:pStyle w:val="NoSpacing"/>
        <w:rPr>
          <w:b/>
        </w:rPr>
      </w:pPr>
      <w:r w:rsidRPr="005262DE">
        <w:rPr>
          <w:b/>
        </w:rPr>
        <w:t>COMPETITIVE STATUS</w:t>
      </w:r>
    </w:p>
    <w:p w14:paraId="64B3B3B9" w14:textId="6F734D5D" w:rsidR="00005084" w:rsidRDefault="008879C6" w:rsidP="008879C6">
      <w:pPr>
        <w:pStyle w:val="NoSpacing"/>
        <w:ind w:firstLine="720"/>
      </w:pPr>
      <w:r>
        <w:t>Currently competing or Retired?</w:t>
      </w:r>
    </w:p>
    <w:p w14:paraId="5D02B6F8" w14:textId="4559309B" w:rsidR="00DD4966" w:rsidRDefault="00685DAD" w:rsidP="008879C6">
      <w:pPr>
        <w:pStyle w:val="NoSpacing"/>
        <w:rPr>
          <w:u w:val="single"/>
        </w:rPr>
      </w:pPr>
      <w:r>
        <w:tab/>
      </w:r>
      <w:r w:rsidR="005262DE">
        <w:tab/>
        <w:t xml:space="preserve">If retired, what is the </w:t>
      </w:r>
      <w:r>
        <w:t>D</w:t>
      </w:r>
      <w:r w:rsidR="00DD4966">
        <w:t xml:space="preserve">ate of </w:t>
      </w:r>
      <w:r w:rsidR="00D75B5A">
        <w:t>retirement?</w:t>
      </w:r>
      <w:r w:rsidR="00FC38E6">
        <w:t xml:space="preserve"> </w:t>
      </w:r>
      <w:r w:rsidR="00DD4966">
        <w:t xml:space="preserve"> </w:t>
      </w:r>
    </w:p>
    <w:p w14:paraId="39BA0618" w14:textId="29A45C8A" w:rsidR="000422CF" w:rsidRDefault="005262DE" w:rsidP="005262DE">
      <w:pPr>
        <w:pStyle w:val="NoSpacing"/>
      </w:pPr>
      <w:r>
        <w:tab/>
      </w:r>
      <w:r w:rsidR="00DD4966">
        <w:tab/>
      </w:r>
      <w:r>
        <w:t xml:space="preserve">What is the </w:t>
      </w:r>
      <w:r w:rsidR="00DD4966">
        <w:t xml:space="preserve">Reason </w:t>
      </w:r>
      <w:r w:rsidR="00EF0AB2">
        <w:t xml:space="preserve">for </w:t>
      </w:r>
      <w:r>
        <w:t>retirement?</w:t>
      </w:r>
      <w:r w:rsidR="00FC38E6">
        <w:t xml:space="preserve"> </w:t>
      </w:r>
    </w:p>
    <w:p w14:paraId="30888C1B" w14:textId="77777777" w:rsidR="00BF57FF" w:rsidRPr="003055E4" w:rsidRDefault="00BF57FF" w:rsidP="00BF57FF">
      <w:pPr>
        <w:spacing w:line="240" w:lineRule="auto"/>
        <w:rPr>
          <w:rFonts w:cs="Times New Roman"/>
        </w:rPr>
      </w:pPr>
    </w:p>
    <w:p w14:paraId="0BC1A5E6" w14:textId="77777777" w:rsidR="00EF3997" w:rsidRDefault="00685DAD" w:rsidP="005262DE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Number of career events with DockDogs</w:t>
      </w:r>
      <w:r w:rsidR="001A0732">
        <w:rPr>
          <w:rFonts w:cs="Times New Roman"/>
        </w:rPr>
        <w:t xml:space="preserve">:  </w:t>
      </w:r>
      <w:r w:rsidR="00FC38E6">
        <w:rPr>
          <w:rFonts w:cs="Times New Roman"/>
        </w:rPr>
        <w:t xml:space="preserve"> </w:t>
      </w:r>
      <w:r w:rsidR="00EF3997">
        <w:rPr>
          <w:rFonts w:cs="Times New Roman"/>
        </w:rPr>
        <w:t xml:space="preserve">                        </w:t>
      </w:r>
    </w:p>
    <w:p w14:paraId="0173A2EE" w14:textId="50CFE2D7" w:rsidR="009F0185" w:rsidRDefault="00EF3997" w:rsidP="005262DE">
      <w:pPr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O</w:t>
      </w:r>
      <w:r w:rsidR="007E7284">
        <w:rPr>
          <w:rFonts w:cs="Times New Roman"/>
        </w:rPr>
        <w:t xml:space="preserve">n average, </w:t>
      </w:r>
      <w:r w:rsidR="00685DAD">
        <w:rPr>
          <w:rFonts w:cs="Times New Roman"/>
        </w:rPr>
        <w:t>the numb</w:t>
      </w:r>
      <w:r w:rsidR="00FC38E6">
        <w:rPr>
          <w:rFonts w:cs="Times New Roman"/>
        </w:rPr>
        <w:t xml:space="preserve">er of events contested per year </w:t>
      </w:r>
      <w:r w:rsidR="00880A36">
        <w:rPr>
          <w:rFonts w:cs="Times New Roman"/>
        </w:rPr>
        <w:t>:</w:t>
      </w:r>
    </w:p>
    <w:p w14:paraId="4C3E4400" w14:textId="77777777" w:rsidR="00FC38E6" w:rsidRDefault="00FC38E6" w:rsidP="00BF57FF">
      <w:pPr>
        <w:spacing w:line="240" w:lineRule="auto"/>
        <w:rPr>
          <w:rFonts w:cs="Times New Roman"/>
        </w:rPr>
      </w:pPr>
    </w:p>
    <w:p w14:paraId="4841BAD9" w14:textId="7EF2ADB9" w:rsidR="005262DE" w:rsidRPr="005262DE" w:rsidRDefault="005262DE" w:rsidP="00A57D6B">
      <w:pPr>
        <w:spacing w:line="240" w:lineRule="auto"/>
        <w:rPr>
          <w:rFonts w:cs="Times New Roman"/>
          <w:b/>
        </w:rPr>
      </w:pPr>
      <w:r w:rsidRPr="005262DE">
        <w:rPr>
          <w:rFonts w:cs="Times New Roman"/>
          <w:b/>
          <w:u w:val="single"/>
        </w:rPr>
        <w:t>CONTRIBUTIONS TO DOCKDOGS</w:t>
      </w:r>
      <w:r>
        <w:rPr>
          <w:rFonts w:cs="Times New Roman"/>
        </w:rPr>
        <w:t xml:space="preserve"> (see HOF criteria for examples)  </w:t>
      </w:r>
    </w:p>
    <w:p w14:paraId="5E9E1025" w14:textId="77777777" w:rsidR="00FC38E6" w:rsidRDefault="00FC38E6" w:rsidP="00BF57FF">
      <w:pPr>
        <w:spacing w:line="240" w:lineRule="auto"/>
        <w:rPr>
          <w:rFonts w:cs="Times New Roman"/>
        </w:rPr>
      </w:pPr>
    </w:p>
    <w:p w14:paraId="3EFF7CC1" w14:textId="6A61DD30" w:rsidR="005262DE" w:rsidRPr="005262DE" w:rsidRDefault="005262DE" w:rsidP="003C0123">
      <w:pPr>
        <w:spacing w:line="240" w:lineRule="auto"/>
        <w:rPr>
          <w:rFonts w:cs="Times New Roman"/>
          <w:b/>
          <w:u w:val="single"/>
        </w:rPr>
      </w:pPr>
      <w:r w:rsidRPr="005262DE">
        <w:rPr>
          <w:rFonts w:cs="Times New Roman"/>
          <w:b/>
          <w:u w:val="single"/>
        </w:rPr>
        <w:t>RECOGNITION ASSOCIATED WITH DOCKDOGS</w:t>
      </w:r>
    </w:p>
    <w:p w14:paraId="1A160128" w14:textId="47145A38" w:rsidR="009F0185" w:rsidRDefault="009F0185" w:rsidP="003C0123">
      <w:pPr>
        <w:spacing w:line="240" w:lineRule="auto"/>
        <w:rPr>
          <w:rFonts w:cs="Times New Roman"/>
        </w:rPr>
      </w:pPr>
    </w:p>
    <w:p w14:paraId="59370F01" w14:textId="476F7BEA" w:rsidR="002729B7" w:rsidRDefault="005262DE" w:rsidP="00BF57FF">
      <w:pPr>
        <w:spacing w:line="240" w:lineRule="auto"/>
        <w:rPr>
          <w:rFonts w:cs="Times New Roman"/>
        </w:rPr>
      </w:pPr>
      <w:r w:rsidRPr="005262DE">
        <w:rPr>
          <w:rFonts w:cs="Times New Roman"/>
          <w:b/>
          <w:u w:val="single"/>
        </w:rPr>
        <w:t>LIST OF COMPETITIVE ACHIEVEMENTS</w:t>
      </w:r>
      <w:r>
        <w:rPr>
          <w:rFonts w:cs="Times New Roman"/>
        </w:rPr>
        <w:t xml:space="preserve"> (see HOF criteria for examples)</w:t>
      </w:r>
    </w:p>
    <w:p w14:paraId="1AA8ECCD" w14:textId="77777777" w:rsidR="00BE1CB5" w:rsidRDefault="00BE1CB5" w:rsidP="001D53F4">
      <w:pPr>
        <w:rPr>
          <w:rFonts w:cs="Times New Roman"/>
        </w:rPr>
      </w:pPr>
    </w:p>
    <w:p w14:paraId="66032AD5" w14:textId="70B14668" w:rsidR="005262DE" w:rsidRDefault="005262DE" w:rsidP="005262DE">
      <w:pPr>
        <w:rPr>
          <w:rFonts w:cs="Times New Roman"/>
        </w:rPr>
      </w:pPr>
      <w:r w:rsidRPr="005262DE">
        <w:rPr>
          <w:rFonts w:cs="Times New Roman"/>
          <w:b/>
          <w:u w:val="single"/>
        </w:rPr>
        <w:t>CONDUCT AND CHARACTER</w:t>
      </w:r>
      <w:r>
        <w:rPr>
          <w:rFonts w:cs="Times New Roman"/>
        </w:rPr>
        <w:t xml:space="preserve"> please summarize the teams positive influence on the DockDogs community)</w:t>
      </w:r>
    </w:p>
    <w:p w14:paraId="2FE5485B" w14:textId="77777777" w:rsidR="001A0732" w:rsidRDefault="001A0732" w:rsidP="001D53F4">
      <w:pPr>
        <w:rPr>
          <w:rFonts w:cs="Times New Roman"/>
        </w:rPr>
      </w:pPr>
    </w:p>
    <w:p w14:paraId="4243295C" w14:textId="77777777" w:rsidR="00F20003" w:rsidRDefault="00F20003" w:rsidP="001D53F4">
      <w:pPr>
        <w:rPr>
          <w:rFonts w:cs="Times New Roman"/>
        </w:rPr>
      </w:pPr>
    </w:p>
    <w:p w14:paraId="1001F5A5" w14:textId="77777777" w:rsidR="00F20003" w:rsidRPr="00F20003" w:rsidRDefault="001A0732" w:rsidP="00F20003">
      <w:pPr>
        <w:pStyle w:val="NoSpacing"/>
        <w:rPr>
          <w:b/>
        </w:rPr>
      </w:pPr>
      <w:r w:rsidRPr="00F20003">
        <w:rPr>
          <w:b/>
        </w:rPr>
        <w:t>Submitted by</w:t>
      </w:r>
    </w:p>
    <w:p w14:paraId="535F491E" w14:textId="77777777" w:rsidR="00F20003" w:rsidRDefault="00F20003" w:rsidP="00F20003">
      <w:pPr>
        <w:pStyle w:val="NoSpacing"/>
        <w:ind w:left="720"/>
      </w:pPr>
      <w:r>
        <w:t>Name:</w:t>
      </w:r>
    </w:p>
    <w:p w14:paraId="7A52C982" w14:textId="4D549E21" w:rsidR="001A0732" w:rsidRPr="000422CF" w:rsidRDefault="00F20003" w:rsidP="00F20003">
      <w:pPr>
        <w:pStyle w:val="NoSpacing"/>
        <w:ind w:left="720"/>
      </w:pPr>
      <w:r>
        <w:t>Email Address:</w:t>
      </w:r>
      <w:r w:rsidR="001A0732">
        <w:t xml:space="preserve">  </w:t>
      </w:r>
    </w:p>
    <w:sectPr w:rsidR="001A0732" w:rsidRPr="000422CF" w:rsidSect="005C4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63"/>
    <w:rsid w:val="00005084"/>
    <w:rsid w:val="000422CF"/>
    <w:rsid w:val="001852C6"/>
    <w:rsid w:val="001A0732"/>
    <w:rsid w:val="001D53F4"/>
    <w:rsid w:val="001E209A"/>
    <w:rsid w:val="00261AE4"/>
    <w:rsid w:val="00265383"/>
    <w:rsid w:val="002729B7"/>
    <w:rsid w:val="003055E4"/>
    <w:rsid w:val="003C0123"/>
    <w:rsid w:val="00410763"/>
    <w:rsid w:val="0045759B"/>
    <w:rsid w:val="005262DE"/>
    <w:rsid w:val="005C139E"/>
    <w:rsid w:val="005C4BFC"/>
    <w:rsid w:val="005D0A13"/>
    <w:rsid w:val="005D5100"/>
    <w:rsid w:val="00685DAD"/>
    <w:rsid w:val="007A3937"/>
    <w:rsid w:val="007E7284"/>
    <w:rsid w:val="00880A36"/>
    <w:rsid w:val="008879C6"/>
    <w:rsid w:val="008B3235"/>
    <w:rsid w:val="009A119B"/>
    <w:rsid w:val="009C547A"/>
    <w:rsid w:val="009E07BD"/>
    <w:rsid w:val="009F0185"/>
    <w:rsid w:val="00A16E0A"/>
    <w:rsid w:val="00A33F93"/>
    <w:rsid w:val="00A511B5"/>
    <w:rsid w:val="00A57D6B"/>
    <w:rsid w:val="00B670D4"/>
    <w:rsid w:val="00BE1CB5"/>
    <w:rsid w:val="00BF57FF"/>
    <w:rsid w:val="00C27E8A"/>
    <w:rsid w:val="00CF29D7"/>
    <w:rsid w:val="00CF7108"/>
    <w:rsid w:val="00D006E6"/>
    <w:rsid w:val="00D371D6"/>
    <w:rsid w:val="00D75B5A"/>
    <w:rsid w:val="00DB0B27"/>
    <w:rsid w:val="00DD4966"/>
    <w:rsid w:val="00E05F44"/>
    <w:rsid w:val="00E27E1E"/>
    <w:rsid w:val="00E47C0E"/>
    <w:rsid w:val="00E8411E"/>
    <w:rsid w:val="00EC5011"/>
    <w:rsid w:val="00EE55D4"/>
    <w:rsid w:val="00EF0AB2"/>
    <w:rsid w:val="00EF3997"/>
    <w:rsid w:val="00F20003"/>
    <w:rsid w:val="00F26EEF"/>
    <w:rsid w:val="00F329F2"/>
    <w:rsid w:val="00F564F8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9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BFC"/>
    <w:pPr>
      <w:spacing w:after="0" w:line="240" w:lineRule="auto"/>
    </w:pPr>
  </w:style>
  <w:style w:type="table" w:styleId="TableGrid">
    <w:name w:val="Table Grid"/>
    <w:basedOn w:val="TableNormal"/>
    <w:uiPriority w:val="39"/>
    <w:rsid w:val="005C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Documents\DockDogs\HallOfFame\template%20DDWW%20H%20of%20F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3A9D-1225-8846-A1D4-AAF2CE9E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C:\Users\Owner\Documents\DockDogs\HallOfFame\template DDWW H of F Nomination Form.dotx</Template>
  <TotalTime>1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Public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Uebelhoer</dc:creator>
  <cp:lastModifiedBy>Amanda Gill</cp:lastModifiedBy>
  <cp:revision>2</cp:revision>
  <cp:lastPrinted>2018-04-13T14:02:00Z</cp:lastPrinted>
  <dcterms:created xsi:type="dcterms:W3CDTF">2018-04-13T15:24:00Z</dcterms:created>
  <dcterms:modified xsi:type="dcterms:W3CDTF">2018-04-13T15:24:00Z</dcterms:modified>
</cp:coreProperties>
</file>